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9" w:rsidRDefault="00962399" w:rsidP="00A30A17">
      <w:pPr>
        <w:rPr>
          <w:szCs w:val="32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28.01.2015" href="http://www.sbras.nsc.ru/press/sites/default/files/images/29/28.01.2015/LOGO-DAY-SCIENCE.j" style="position:absolute;margin-left:186.75pt;margin-top:9pt;width:150pt;height:150pt;z-index:251658240;visibility:visible" o:button="t">
            <v:fill o:detectmouseclick="t"/>
            <v:imagedata r:id="rId5" o:title=""/>
            <w10:wrap type="square"/>
          </v:shape>
        </w:pict>
      </w:r>
    </w:p>
    <w:p w:rsidR="00962399" w:rsidRDefault="00962399" w:rsidP="00A30A17">
      <w:pPr>
        <w:rPr>
          <w:szCs w:val="32"/>
          <w:lang w:val="en-US"/>
        </w:rPr>
      </w:pPr>
    </w:p>
    <w:p w:rsidR="00962399" w:rsidRDefault="00962399" w:rsidP="00A30A17">
      <w:pPr>
        <w:rPr>
          <w:szCs w:val="32"/>
          <w:lang w:val="en-US"/>
        </w:rPr>
      </w:pPr>
    </w:p>
    <w:p w:rsidR="00962399" w:rsidRDefault="00962399" w:rsidP="00A30A17">
      <w:pPr>
        <w:rPr>
          <w:szCs w:val="32"/>
          <w:lang w:val="en-US"/>
        </w:rPr>
      </w:pPr>
    </w:p>
    <w:p w:rsidR="00962399" w:rsidRDefault="00962399" w:rsidP="00A30A17">
      <w:pPr>
        <w:rPr>
          <w:szCs w:val="32"/>
          <w:lang w:val="en-US"/>
        </w:rPr>
      </w:pPr>
    </w:p>
    <w:p w:rsidR="00962399" w:rsidRDefault="00962399" w:rsidP="00A30A17">
      <w:pPr>
        <w:rPr>
          <w:szCs w:val="32"/>
          <w:lang w:val="en-US"/>
        </w:rPr>
      </w:pPr>
    </w:p>
    <w:p w:rsidR="00962399" w:rsidRDefault="00962399" w:rsidP="00A30A17">
      <w:pPr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962399" w:rsidRPr="00830A82" w:rsidRDefault="00962399" w:rsidP="00A30A17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830A82">
        <w:rPr>
          <w:rFonts w:ascii="Times New Roman" w:hAnsi="Times New Roman"/>
          <w:b/>
          <w:bCs/>
          <w:sz w:val="28"/>
          <w:szCs w:val="32"/>
        </w:rPr>
        <w:t>Сибирское отделение РАН и научные организации, подведомственные ФАНО России, со 2 по 8 февраля проводят праздничные мероприятия, посвященные Дню российской науки.</w:t>
      </w:r>
    </w:p>
    <w:p w:rsidR="00962399" w:rsidRPr="00830A82" w:rsidRDefault="00962399" w:rsidP="00A30A1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2399" w:rsidRPr="00830A82" w:rsidRDefault="00962399" w:rsidP="00A30A17">
      <w:pPr>
        <w:rPr>
          <w:rFonts w:ascii="Times New Roman" w:hAnsi="Times New Roman"/>
          <w:i/>
          <w:sz w:val="28"/>
          <w:szCs w:val="32"/>
        </w:rPr>
      </w:pPr>
      <w:r w:rsidRPr="00830A82">
        <w:rPr>
          <w:rFonts w:ascii="Times New Roman" w:hAnsi="Times New Roman"/>
          <w:i/>
          <w:sz w:val="28"/>
          <w:szCs w:val="32"/>
        </w:rPr>
        <w:t>Программа мероприятий Дней науки ИМ СО РАН  (2-8 февраля)</w:t>
      </w:r>
    </w:p>
    <w:p w:rsidR="00962399" w:rsidRPr="00830A82" w:rsidRDefault="00962399" w:rsidP="00A30A1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 xml:space="preserve">Библиотека ИМ организует с 04.02 по 14.02  выставку научных трудов сотрудников ИМ за 2014 г.:   "Институт математики - Дню науки". </w:t>
      </w:r>
    </w:p>
    <w:p w:rsidR="00962399" w:rsidRPr="00830A82" w:rsidRDefault="00962399" w:rsidP="00A30A1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>Институт будет открыт для школьников и общественности г. Новосибирска 4 февраля (среда):</w:t>
      </w:r>
    </w:p>
    <w:p w:rsidR="00962399" w:rsidRPr="00830A82" w:rsidRDefault="00962399" w:rsidP="00A30A17">
      <w:pPr>
        <w:pStyle w:val="ListParagraph"/>
        <w:ind w:left="36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>2.1  Экс</w:t>
      </w:r>
      <w:r>
        <w:rPr>
          <w:rFonts w:ascii="Times New Roman" w:hAnsi="Times New Roman"/>
          <w:sz w:val="28"/>
          <w:szCs w:val="32"/>
        </w:rPr>
        <w:t>курсия по музею ИМ СО РАН с  15:</w:t>
      </w:r>
      <w:r w:rsidRPr="00830A82">
        <w:rPr>
          <w:rFonts w:ascii="Times New Roman" w:hAnsi="Times New Roman"/>
          <w:sz w:val="28"/>
          <w:szCs w:val="32"/>
        </w:rPr>
        <w:t>00 до 15</w:t>
      </w:r>
      <w:r>
        <w:rPr>
          <w:rFonts w:ascii="Times New Roman" w:hAnsi="Times New Roman"/>
          <w:sz w:val="28"/>
          <w:szCs w:val="32"/>
        </w:rPr>
        <w:t>:</w:t>
      </w:r>
      <w:r w:rsidRPr="00830A82">
        <w:rPr>
          <w:rFonts w:ascii="Times New Roman" w:hAnsi="Times New Roman"/>
          <w:sz w:val="28"/>
          <w:szCs w:val="32"/>
        </w:rPr>
        <w:t>20.</w:t>
      </w:r>
    </w:p>
    <w:p w:rsidR="00962399" w:rsidRPr="00830A82" w:rsidRDefault="00962399" w:rsidP="00A30A17">
      <w:pPr>
        <w:pStyle w:val="ListParagraph"/>
        <w:ind w:left="36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>2.2  Научный доклад в конференц-зале ИМ с 15</w:t>
      </w:r>
      <w:r>
        <w:rPr>
          <w:rFonts w:ascii="Times New Roman" w:hAnsi="Times New Roman"/>
          <w:sz w:val="28"/>
          <w:szCs w:val="32"/>
        </w:rPr>
        <w:t>:</w:t>
      </w:r>
      <w:r w:rsidRPr="00830A82">
        <w:rPr>
          <w:rFonts w:ascii="Times New Roman" w:hAnsi="Times New Roman"/>
          <w:sz w:val="28"/>
          <w:szCs w:val="32"/>
        </w:rPr>
        <w:t>30 до 16</w:t>
      </w:r>
      <w:r>
        <w:rPr>
          <w:rFonts w:ascii="Times New Roman" w:hAnsi="Times New Roman"/>
          <w:sz w:val="28"/>
          <w:szCs w:val="32"/>
        </w:rPr>
        <w:t>:</w:t>
      </w:r>
      <w:r w:rsidRPr="00830A82">
        <w:rPr>
          <w:rFonts w:ascii="Times New Roman" w:hAnsi="Times New Roman"/>
          <w:sz w:val="28"/>
          <w:szCs w:val="32"/>
        </w:rPr>
        <w:t>00.</w:t>
      </w:r>
    </w:p>
    <w:p w:rsidR="00962399" w:rsidRPr="00830A82" w:rsidRDefault="00962399" w:rsidP="00A30A17">
      <w:pPr>
        <w:pStyle w:val="ListParagraph"/>
        <w:ind w:left="36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>2.3  Просмотр фильма “Чувственная математика” в конференц-зале ИМ с 16</w:t>
      </w:r>
      <w:r>
        <w:rPr>
          <w:rFonts w:ascii="Times New Roman" w:hAnsi="Times New Roman"/>
          <w:sz w:val="28"/>
          <w:szCs w:val="32"/>
        </w:rPr>
        <w:t>:</w:t>
      </w:r>
      <w:r w:rsidRPr="00830A82">
        <w:rPr>
          <w:rFonts w:ascii="Times New Roman" w:hAnsi="Times New Roman"/>
          <w:sz w:val="28"/>
          <w:szCs w:val="32"/>
        </w:rPr>
        <w:t>05 до 17</w:t>
      </w:r>
      <w:r>
        <w:rPr>
          <w:rFonts w:ascii="Times New Roman" w:hAnsi="Times New Roman"/>
          <w:sz w:val="28"/>
          <w:szCs w:val="32"/>
        </w:rPr>
        <w:t>:</w:t>
      </w:r>
      <w:r w:rsidRPr="00830A82">
        <w:rPr>
          <w:rFonts w:ascii="Times New Roman" w:hAnsi="Times New Roman"/>
          <w:sz w:val="28"/>
          <w:szCs w:val="32"/>
        </w:rPr>
        <w:t>30.</w:t>
      </w:r>
    </w:p>
    <w:p w:rsidR="00962399" w:rsidRPr="00830A82" w:rsidRDefault="00962399" w:rsidP="00A30A17">
      <w:pPr>
        <w:pStyle w:val="ListParagraph"/>
        <w:ind w:left="1080"/>
        <w:rPr>
          <w:rFonts w:ascii="Times New Roman" w:hAnsi="Times New Roman"/>
          <w:b/>
          <w:bCs/>
          <w:sz w:val="32"/>
          <w:szCs w:val="32"/>
        </w:rPr>
      </w:pPr>
    </w:p>
    <w:p w:rsidR="00962399" w:rsidRPr="00830A82" w:rsidRDefault="00962399" w:rsidP="00A30A17">
      <w:pPr>
        <w:pStyle w:val="ListParagraph"/>
        <w:ind w:left="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bCs/>
          <w:sz w:val="28"/>
          <w:szCs w:val="32"/>
        </w:rPr>
        <w:t>3 февраля в 16.00 в Президиуме СО РАН (пр. Академика Лаврентьева, 17; 4 этаж) состоится пресс-конференция, посвященная Дню российской науки.</w:t>
      </w:r>
      <w:r w:rsidRPr="00830A82">
        <w:rPr>
          <w:rFonts w:ascii="Times New Roman" w:hAnsi="Times New Roman"/>
          <w:bCs/>
          <w:sz w:val="28"/>
          <w:szCs w:val="32"/>
        </w:rPr>
        <w:br/>
        <w:t>Руководители СО РАН расскажут о научных и организационных перспективах на 2015 год по своим направлениям, а также ответят на вопросы по итогам 2014 года.</w:t>
      </w:r>
    </w:p>
    <w:p w:rsidR="00962399" w:rsidRPr="00830A82" w:rsidRDefault="00962399" w:rsidP="00A30A17">
      <w:pPr>
        <w:pStyle w:val="ListParagraph"/>
        <w:ind w:left="0"/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bCs/>
          <w:sz w:val="28"/>
          <w:szCs w:val="32"/>
        </w:rPr>
        <w:t>В пресс-конференции участвуют:</w:t>
      </w:r>
    </w:p>
    <w:p w:rsidR="00962399" w:rsidRPr="00830A82" w:rsidRDefault="00962399" w:rsidP="00830A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bCs/>
          <w:sz w:val="28"/>
          <w:szCs w:val="32"/>
        </w:rPr>
        <w:t>Александр Леонидович Асеев – академик, председатель СО РАН, вице-президент РАН;</w:t>
      </w:r>
    </w:p>
    <w:p w:rsidR="00962399" w:rsidRPr="00830A82" w:rsidRDefault="00962399" w:rsidP="00830A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bCs/>
          <w:sz w:val="28"/>
          <w:szCs w:val="32"/>
        </w:rPr>
        <w:t>Любомир Иванович Афтанас – академик, председатель СО медицинских наук, заместитель председателя СО РАН;</w:t>
      </w:r>
    </w:p>
    <w:p w:rsidR="00962399" w:rsidRPr="00830A82" w:rsidRDefault="00962399" w:rsidP="00830A8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bCs/>
          <w:sz w:val="28"/>
          <w:szCs w:val="32"/>
        </w:rPr>
        <w:t xml:space="preserve">Александр Семенович Донченко – академик, председатель СО аграрной науки, заместитель </w:t>
      </w:r>
    </w:p>
    <w:p w:rsidR="00962399" w:rsidRPr="00830A82" w:rsidRDefault="00962399" w:rsidP="00830A8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 xml:space="preserve">Ученый секретарь ИМ СО РАН </w:t>
      </w:r>
    </w:p>
    <w:p w:rsidR="00962399" w:rsidRDefault="00962399" w:rsidP="00830A8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830A82">
        <w:rPr>
          <w:rFonts w:ascii="Times New Roman" w:hAnsi="Times New Roman"/>
          <w:sz w:val="28"/>
          <w:szCs w:val="32"/>
        </w:rPr>
        <w:t>А.Ф. Воронин</w:t>
      </w:r>
    </w:p>
    <w:p w:rsidR="00962399" w:rsidRPr="00830A82" w:rsidRDefault="00962399" w:rsidP="00830A82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962399" w:rsidRPr="00830A82" w:rsidRDefault="00962399" w:rsidP="00830A82">
      <w:pPr>
        <w:spacing w:after="0" w:line="240" w:lineRule="auto"/>
        <w:jc w:val="both"/>
        <w:rPr>
          <w:rFonts w:ascii="Times New Roman" w:hAnsi="Times New Roman"/>
          <w:i/>
          <w:sz w:val="18"/>
          <w:szCs w:val="32"/>
        </w:rPr>
      </w:pPr>
      <w:r w:rsidRPr="00830A82">
        <w:rPr>
          <w:rFonts w:ascii="Times New Roman" w:hAnsi="Times New Roman"/>
          <w:bCs/>
          <w:i/>
          <w:sz w:val="24"/>
          <w:szCs w:val="32"/>
        </w:rPr>
        <w:t>Полную программу мероприятий можно посмотреть на сайте</w:t>
      </w:r>
      <w:r w:rsidRPr="00830A82">
        <w:rPr>
          <w:rFonts w:ascii="Times New Roman" w:hAnsi="Times New Roman"/>
          <w:i/>
          <w:sz w:val="18"/>
        </w:rPr>
        <w:t xml:space="preserve"> </w:t>
      </w:r>
      <w:r w:rsidRPr="00830A82">
        <w:rPr>
          <w:rFonts w:ascii="Times New Roman" w:hAnsi="Times New Roman"/>
          <w:bCs/>
          <w:i/>
          <w:sz w:val="24"/>
          <w:szCs w:val="32"/>
        </w:rPr>
        <w:t>http://www.sbras.nsc.ru/press/programma</w:t>
      </w:r>
    </w:p>
    <w:sectPr w:rsidR="00962399" w:rsidRPr="00830A82" w:rsidSect="00A30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962"/>
    <w:multiLevelType w:val="hybridMultilevel"/>
    <w:tmpl w:val="F276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66FD4"/>
    <w:multiLevelType w:val="hybridMultilevel"/>
    <w:tmpl w:val="C288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432"/>
    <w:multiLevelType w:val="hybridMultilevel"/>
    <w:tmpl w:val="74962DD8"/>
    <w:lvl w:ilvl="0" w:tplc="0A1042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CF46DD9"/>
    <w:multiLevelType w:val="hybridMultilevel"/>
    <w:tmpl w:val="F640A828"/>
    <w:lvl w:ilvl="0" w:tplc="CAEAED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63E"/>
    <w:rsid w:val="00055812"/>
    <w:rsid w:val="000B538C"/>
    <w:rsid w:val="003131CD"/>
    <w:rsid w:val="003920EE"/>
    <w:rsid w:val="003F0808"/>
    <w:rsid w:val="004003DD"/>
    <w:rsid w:val="0053643A"/>
    <w:rsid w:val="00556CF5"/>
    <w:rsid w:val="006521D9"/>
    <w:rsid w:val="007470B5"/>
    <w:rsid w:val="007752F0"/>
    <w:rsid w:val="007C0909"/>
    <w:rsid w:val="007D3936"/>
    <w:rsid w:val="00830A82"/>
    <w:rsid w:val="00832699"/>
    <w:rsid w:val="00873BEC"/>
    <w:rsid w:val="00962399"/>
    <w:rsid w:val="009663BC"/>
    <w:rsid w:val="00A12D5B"/>
    <w:rsid w:val="00A30A17"/>
    <w:rsid w:val="00A62CA0"/>
    <w:rsid w:val="00AC4465"/>
    <w:rsid w:val="00B14D4F"/>
    <w:rsid w:val="00B62B4A"/>
    <w:rsid w:val="00B74141"/>
    <w:rsid w:val="00BA71DB"/>
    <w:rsid w:val="00BD6324"/>
    <w:rsid w:val="00C10B10"/>
    <w:rsid w:val="00CB0FFB"/>
    <w:rsid w:val="00D15BB5"/>
    <w:rsid w:val="00D66C28"/>
    <w:rsid w:val="00D6763E"/>
    <w:rsid w:val="00DF3511"/>
    <w:rsid w:val="00DF4066"/>
    <w:rsid w:val="00E26515"/>
    <w:rsid w:val="00E9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1175</Characters>
  <Application>Microsoft Office Outlook</Application>
  <DocSecurity>0</DocSecurity>
  <Lines>0</Lines>
  <Paragraphs>0</Paragraphs>
  <ScaleCrop>false</ScaleCrop>
  <Company>ИМ СО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Sveta</cp:lastModifiedBy>
  <cp:revision>2</cp:revision>
  <cp:lastPrinted>2015-01-26T10:05:00Z</cp:lastPrinted>
  <dcterms:created xsi:type="dcterms:W3CDTF">2015-01-30T12:28:00Z</dcterms:created>
  <dcterms:modified xsi:type="dcterms:W3CDTF">2015-01-30T12:28:00Z</dcterms:modified>
</cp:coreProperties>
</file>